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42A4C" w:rsidRPr="00853BAF" w:rsidTr="00C33F57">
        <w:tc>
          <w:tcPr>
            <w:tcW w:w="9923" w:type="dxa"/>
          </w:tcPr>
          <w:p w:rsidR="00942A4C" w:rsidRPr="00853BAF" w:rsidRDefault="00942A4C" w:rsidP="00942A4C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A4C" w:rsidRPr="00853BAF" w:rsidRDefault="00942A4C" w:rsidP="00942A4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42A4C" w:rsidRPr="00853BAF" w:rsidRDefault="00942A4C" w:rsidP="00942A4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42A4C" w:rsidRPr="00853BAF" w:rsidRDefault="00942A4C" w:rsidP="00942A4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42A4C" w:rsidRPr="00853BAF" w:rsidRDefault="00942A4C" w:rsidP="00942A4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42A4C" w:rsidRPr="00853BAF" w:rsidRDefault="00942A4C" w:rsidP="00942A4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942A4C" w:rsidRPr="00853BAF" w:rsidRDefault="00942A4C" w:rsidP="00942A4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C57715" w:rsidRPr="00C57715">
              <w:rPr>
                <w:szCs w:val="28"/>
                <w:u w:val="single"/>
              </w:rPr>
              <w:t>30.03.2018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C57715">
              <w:rPr>
                <w:szCs w:val="28"/>
                <w:u w:val="single"/>
              </w:rPr>
              <w:t>1131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942A4C" w:rsidRPr="00853BAF" w:rsidRDefault="00942A4C" w:rsidP="00942A4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</w:tblGrid>
      <w:tr w:rsidR="00092A0A" w:rsidRPr="00452EF0" w:rsidTr="00942A4C">
        <w:trPr>
          <w:trHeight w:val="593"/>
        </w:trPr>
        <w:tc>
          <w:tcPr>
            <w:tcW w:w="4820" w:type="dxa"/>
          </w:tcPr>
          <w:p w:rsidR="00092A0A" w:rsidRPr="00452EF0" w:rsidRDefault="004A5018" w:rsidP="00942A4C">
            <w:pPr>
              <w:ind w:left="35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942A4C">
              <w:rPr>
                <w:bCs/>
                <w:iCs/>
                <w:szCs w:val="28"/>
              </w:rPr>
              <w:t xml:space="preserve"> </w:t>
            </w:r>
            <w:r w:rsidR="00642540">
              <w:rPr>
                <w:szCs w:val="28"/>
              </w:rPr>
              <w:t>010.04.04.04</w:t>
            </w:r>
            <w:r w:rsidR="00A55CA4" w:rsidRPr="00366695">
              <w:rPr>
                <w:bCs/>
                <w:iCs/>
                <w:szCs w:val="28"/>
              </w:rPr>
              <w:t xml:space="preserve"> в границах </w:t>
            </w:r>
            <w:proofErr w:type="gramStart"/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642540" w:rsidRPr="003F5D1C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</w:t>
      </w:r>
      <w:r w:rsidR="00642540" w:rsidRPr="003F5D1C">
        <w:rPr>
          <w:szCs w:val="28"/>
        </w:rPr>
        <w:t>о</w:t>
      </w:r>
      <w:r w:rsidR="00642540" w:rsidRPr="003F5D1C">
        <w:rPr>
          <w:szCs w:val="28"/>
        </w:rPr>
        <w:t>рии и признании утратившими силу отдельных решений Совета депутатов города Новосибирска</w:t>
      </w:r>
      <w:r w:rsidRPr="00452EF0">
        <w:rPr>
          <w:szCs w:val="28"/>
        </w:rPr>
        <w:t xml:space="preserve">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 xml:space="preserve">от </w:t>
      </w:r>
      <w:r w:rsidR="00642540" w:rsidRPr="003E3C65">
        <w:rPr>
          <w:szCs w:val="28"/>
        </w:rPr>
        <w:t>20.10.2017</w:t>
      </w:r>
      <w:r w:rsidR="00642540" w:rsidRPr="003F5D1C">
        <w:rPr>
          <w:szCs w:val="28"/>
        </w:rPr>
        <w:t xml:space="preserve"> №</w:t>
      </w:r>
      <w:r w:rsidR="00642540">
        <w:rPr>
          <w:szCs w:val="28"/>
        </w:rPr>
        <w:t> </w:t>
      </w:r>
      <w:r w:rsidR="00642540" w:rsidRPr="003E3C65">
        <w:rPr>
          <w:szCs w:val="28"/>
        </w:rPr>
        <w:t>4765</w:t>
      </w:r>
      <w:proofErr w:type="gramEnd"/>
      <w:r w:rsidR="00642540" w:rsidRPr="003F5D1C">
        <w:rPr>
          <w:szCs w:val="28"/>
        </w:rPr>
        <w:t xml:space="preserve"> «</w:t>
      </w:r>
      <w:r w:rsidR="00642540" w:rsidRPr="008E28F5">
        <w:rPr>
          <w:szCs w:val="28"/>
        </w:rPr>
        <w:t xml:space="preserve">О проекте планировки и проектах </w:t>
      </w:r>
      <w:proofErr w:type="gramStart"/>
      <w:r w:rsidR="00642540" w:rsidRPr="008E28F5">
        <w:rPr>
          <w:szCs w:val="28"/>
        </w:rPr>
        <w:t>межевания территории центральной части города</w:t>
      </w:r>
      <w:proofErr w:type="gramEnd"/>
      <w:r w:rsidR="00642540" w:rsidRPr="008E28F5">
        <w:rPr>
          <w:szCs w:val="28"/>
        </w:rPr>
        <w:t xml:space="preserve"> Новосибирска</w:t>
      </w:r>
      <w:r w:rsidR="00176DF6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Новосибирска,</w:t>
      </w:r>
      <w:r w:rsidR="00942A4C">
        <w:rPr>
          <w:szCs w:val="28"/>
        </w:rPr>
        <w:t xml:space="preserve"> 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642540">
        <w:rPr>
          <w:szCs w:val="28"/>
        </w:rPr>
        <w:t>010.04.04.04</w:t>
      </w:r>
      <w:r w:rsidR="00A55CA4" w:rsidRPr="00366695">
        <w:rPr>
          <w:bCs/>
          <w:iCs/>
          <w:szCs w:val="28"/>
        </w:rPr>
        <w:t xml:space="preserve"> 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</w:t>
      </w:r>
      <w:bookmarkStart w:id="0" w:name="_GoBack"/>
      <w:bookmarkEnd w:id="0"/>
      <w:r w:rsidRPr="00452EF0">
        <w:rPr>
          <w:szCs w:val="28"/>
        </w:rPr>
        <w:t>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42A4C" w:rsidRPr="008C2EEA" w:rsidTr="00F77532">
        <w:tc>
          <w:tcPr>
            <w:tcW w:w="6946" w:type="dxa"/>
          </w:tcPr>
          <w:p w:rsidR="00942A4C" w:rsidRPr="008C2EEA" w:rsidRDefault="00942A4C" w:rsidP="00614F44">
            <w:pPr>
              <w:spacing w:before="600"/>
              <w:ind w:firstLine="34"/>
              <w:rPr>
                <w:szCs w:val="28"/>
              </w:rPr>
            </w:pPr>
            <w:proofErr w:type="gramStart"/>
            <w:r w:rsidRPr="008C2EEA">
              <w:rPr>
                <w:szCs w:val="28"/>
              </w:rPr>
              <w:t>Исполняющий</w:t>
            </w:r>
            <w:proofErr w:type="gramEnd"/>
            <w:r w:rsidRPr="008C2EEA">
              <w:rPr>
                <w:szCs w:val="28"/>
              </w:rPr>
              <w:t xml:space="preserve"> обязанности</w:t>
            </w:r>
          </w:p>
          <w:p w:rsidR="00942A4C" w:rsidRPr="008C2EEA" w:rsidRDefault="00942A4C" w:rsidP="00BF4AF6">
            <w:pPr>
              <w:ind w:firstLine="34"/>
              <w:rPr>
                <w:szCs w:val="28"/>
              </w:rPr>
            </w:pPr>
            <w:r w:rsidRPr="008C2EEA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942A4C" w:rsidRPr="008C2EEA" w:rsidRDefault="00942A4C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C2EEA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3B2377" w:rsidRDefault="003B2377" w:rsidP="00407E52">
      <w:pPr>
        <w:suppressAutoHyphens/>
        <w:ind w:firstLine="0"/>
        <w:rPr>
          <w:sz w:val="24"/>
          <w:szCs w:val="28"/>
          <w:lang w:val="en-US"/>
        </w:rPr>
      </w:pPr>
    </w:p>
    <w:p w:rsidR="003B2377" w:rsidRPr="003B2377" w:rsidRDefault="003B2377" w:rsidP="00407E52">
      <w:pPr>
        <w:suppressAutoHyphens/>
        <w:ind w:firstLine="0"/>
        <w:rPr>
          <w:sz w:val="24"/>
          <w:szCs w:val="28"/>
          <w:lang w:val="en-US"/>
        </w:rPr>
      </w:pPr>
    </w:p>
    <w:p w:rsidR="00F44D43" w:rsidRPr="004722AC" w:rsidRDefault="00764F2F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</w:t>
      </w:r>
      <w:r w:rsidR="00764F2F">
        <w:rPr>
          <w:sz w:val="24"/>
        </w:rPr>
        <w:t>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9E74F9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8E526C" w:rsidP="008F6959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8F6959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C57715" w:rsidRPr="00C57715">
        <w:rPr>
          <w:szCs w:val="28"/>
          <w:u w:val="single"/>
        </w:rPr>
        <w:t>30.03.2018</w:t>
      </w:r>
      <w:r w:rsidR="00C57715">
        <w:rPr>
          <w:szCs w:val="28"/>
          <w:u w:val="single"/>
        </w:rPr>
        <w:t xml:space="preserve"> </w:t>
      </w:r>
      <w:r w:rsidRPr="00467901">
        <w:rPr>
          <w:szCs w:val="28"/>
        </w:rPr>
        <w:t xml:space="preserve">№ </w:t>
      </w:r>
      <w:r w:rsidR="00C57715">
        <w:rPr>
          <w:szCs w:val="28"/>
          <w:u w:val="single"/>
        </w:rPr>
        <w:t>1131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782E53" w:rsidRPr="00EE14BA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EE14BA">
        <w:rPr>
          <w:b/>
          <w:szCs w:val="28"/>
        </w:rPr>
        <w:t>ПРОЕКТ</w:t>
      </w:r>
    </w:p>
    <w:p w:rsidR="00782E53" w:rsidRPr="00EE14BA" w:rsidRDefault="00782E53" w:rsidP="00782E53">
      <w:pPr>
        <w:widowControl w:val="0"/>
        <w:suppressAutoHyphens/>
        <w:ind w:firstLine="0"/>
        <w:jc w:val="center"/>
        <w:rPr>
          <w:b/>
          <w:szCs w:val="28"/>
        </w:rPr>
      </w:pPr>
      <w:r w:rsidRPr="00EE14BA">
        <w:rPr>
          <w:b/>
          <w:szCs w:val="28"/>
        </w:rPr>
        <w:t xml:space="preserve">межевания территории </w:t>
      </w:r>
      <w:r w:rsidRPr="00EE14BA">
        <w:rPr>
          <w:b/>
          <w:bCs/>
          <w:iCs/>
          <w:szCs w:val="28"/>
        </w:rPr>
        <w:t>квартала </w:t>
      </w:r>
      <w:r w:rsidRPr="00EE14BA">
        <w:rPr>
          <w:b/>
          <w:szCs w:val="28"/>
        </w:rPr>
        <w:t>010.</w:t>
      </w:r>
      <w:r w:rsidR="008C264F" w:rsidRPr="00EE14BA">
        <w:rPr>
          <w:b/>
          <w:szCs w:val="28"/>
        </w:rPr>
        <w:t>04.04.04</w:t>
      </w:r>
      <w:r w:rsidRPr="00EE14BA">
        <w:rPr>
          <w:b/>
          <w:bCs/>
          <w:iCs/>
          <w:szCs w:val="28"/>
        </w:rPr>
        <w:t xml:space="preserve"> в границах проекта планировки центральной части города Новосибирска</w:t>
      </w:r>
    </w:p>
    <w:p w:rsidR="00782E53" w:rsidRDefault="00782E53" w:rsidP="00782E53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782E53" w:rsidP="00782E53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>Чертеж межевания территории 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A4E64" w:rsidRDefault="00BA4E6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9E74F9">
          <w:headerReference w:type="default" r:id="rId15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5534F" w:rsidRDefault="004B405A" w:rsidP="00671D35">
      <w:pPr>
        <w:pStyle w:val="a9"/>
        <w:ind w:firstLine="0"/>
        <w:jc w:val="center"/>
        <w:rPr>
          <w:sz w:val="24"/>
          <w:szCs w:val="24"/>
        </w:rPr>
        <w:sectPr w:rsidR="00B5534F" w:rsidSect="00EE14BA">
          <w:headerReference w:type="even" r:id="rId16"/>
          <w:headerReference w:type="default" r:id="rId17"/>
          <w:headerReference w:type="first" r:id="rId18"/>
          <w:pgSz w:w="16839" w:h="11907" w:orient="landscape" w:code="9"/>
          <w:pgMar w:top="142" w:right="1134" w:bottom="284" w:left="567" w:header="0" w:footer="0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896475" cy="7002988"/>
            <wp:effectExtent l="19050" t="0" r="9525" b="0"/>
            <wp:docPr id="4" name="Рисунок 4" descr="\\Srv-architect3\проекты планировки\_ОТДЕЛ ГРАД.ПОДГОТОВКИ ТЕРРИТОРИЙ\0_ПРОЕКТЫ МЕЖЕВАНИЯ АКТИВНЫЕ\К.Е_2016 ТЗ ПМ 07-27б ЦЕНТР ТСЖ На Ломоносова ВНЕСЕНИЕ ИЗМЕНЕНИЙ\4_УТВЕРЖДЕНИЕ\Приложение (после П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architect3\проекты планировки\_ОТДЕЛ ГРАД.ПОДГОТОВКИ ТЕРРИТОРИЙ\0_ПРОЕКТЫ МЕЖЕВАНИЯ АКТИВНЫЕ\К.Е_2016 ТЗ ПМ 07-27б ЦЕНТР ТСЖ На Ломоносова ВНЕСЕНИЕ ИЗМЕНЕНИЙ\4_УТВЕРЖДЕНИЕ\Приложение (после ПС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341" cy="700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4F" w:rsidRPr="0025119A" w:rsidRDefault="00B5534F" w:rsidP="009E74F9">
      <w:pPr>
        <w:ind w:left="11624" w:right="-141" w:firstLine="0"/>
        <w:contextualSpacing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lastRenderedPageBreak/>
        <w:t>Приложение</w:t>
      </w:r>
    </w:p>
    <w:p w:rsidR="00B5534F" w:rsidRPr="00253122" w:rsidRDefault="00B5534F" w:rsidP="009E74F9">
      <w:pPr>
        <w:suppressAutoHyphens/>
        <w:ind w:left="11624" w:firstLine="0"/>
        <w:rPr>
          <w:color w:val="000000"/>
          <w:sz w:val="24"/>
          <w:szCs w:val="24"/>
        </w:rPr>
      </w:pPr>
      <w:r w:rsidRPr="0025119A">
        <w:rPr>
          <w:color w:val="000000"/>
          <w:sz w:val="24"/>
          <w:szCs w:val="24"/>
        </w:rPr>
        <w:t>к чертежу межевания территории квартала </w:t>
      </w:r>
      <w:r w:rsidRPr="00253122">
        <w:rPr>
          <w:color w:val="000000"/>
          <w:sz w:val="24"/>
          <w:szCs w:val="24"/>
        </w:rPr>
        <w:t>010.04.04.04 в границах проекта планировки центральной части города Новосибирска</w:t>
      </w:r>
    </w:p>
    <w:p w:rsidR="00B5534F" w:rsidRPr="0025119A" w:rsidRDefault="00B5534F" w:rsidP="00B5534F">
      <w:pPr>
        <w:ind w:left="10631"/>
        <w:contextualSpacing/>
        <w:rPr>
          <w:color w:val="000000"/>
          <w:sz w:val="24"/>
          <w:szCs w:val="24"/>
        </w:rPr>
      </w:pPr>
    </w:p>
    <w:p w:rsidR="00B5534F" w:rsidRPr="0025119A" w:rsidRDefault="00B5534F" w:rsidP="00B5534F">
      <w:pPr>
        <w:ind w:left="10632"/>
        <w:contextualSpacing/>
        <w:rPr>
          <w:color w:val="000000"/>
          <w:sz w:val="24"/>
          <w:szCs w:val="24"/>
        </w:rPr>
      </w:pPr>
    </w:p>
    <w:p w:rsidR="00B5534F" w:rsidRPr="00A27AD5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СВЕДЕНИЯ</w:t>
      </w:r>
    </w:p>
    <w:p w:rsidR="009E74F9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об образуемых и изменяемых земельных участках на кадастровом плане территории и образуемом земельном участке,</w:t>
      </w:r>
      <w:r w:rsidR="009E74F9">
        <w:rPr>
          <w:b/>
          <w:color w:val="000000"/>
          <w:sz w:val="24"/>
          <w:szCs w:val="24"/>
        </w:rPr>
        <w:t xml:space="preserve"> </w:t>
      </w:r>
      <w:r w:rsidRPr="00A27AD5">
        <w:rPr>
          <w:b/>
          <w:color w:val="000000"/>
          <w:sz w:val="24"/>
          <w:szCs w:val="24"/>
        </w:rPr>
        <w:t xml:space="preserve">который </w:t>
      </w:r>
    </w:p>
    <w:p w:rsidR="00B5534F" w:rsidRPr="00A27AD5" w:rsidRDefault="00B5534F" w:rsidP="00B5534F">
      <w:pPr>
        <w:contextualSpacing/>
        <w:jc w:val="center"/>
        <w:rPr>
          <w:b/>
          <w:color w:val="000000"/>
          <w:sz w:val="24"/>
          <w:szCs w:val="24"/>
        </w:rPr>
      </w:pPr>
      <w:r w:rsidRPr="00A27AD5">
        <w:rPr>
          <w:b/>
          <w:color w:val="000000"/>
          <w:sz w:val="24"/>
          <w:szCs w:val="24"/>
        </w:rPr>
        <w:t>после образования будет относиться к территориям общего пользования или имуществу общего пользования</w:t>
      </w:r>
    </w:p>
    <w:p w:rsidR="00B5534F" w:rsidRPr="0025119A" w:rsidRDefault="00B5534F" w:rsidP="00B5534F">
      <w:pPr>
        <w:contextualSpacing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8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4C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Условный номер</w:t>
            </w:r>
            <w:r w:rsidR="009E74F9">
              <w:rPr>
                <w:color w:val="000000"/>
                <w:sz w:val="24"/>
                <w:szCs w:val="24"/>
              </w:rPr>
              <w:t xml:space="preserve"> </w:t>
            </w:r>
          </w:p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Учетный </w:t>
            </w:r>
          </w:p>
          <w:p w:rsidR="00942A4C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B5534F" w:rsidRPr="0025119A" w:rsidRDefault="00B5534F" w:rsidP="009E74F9">
            <w:pPr>
              <w:ind w:firstLine="6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кадастрового квартала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Вид разрешенного использования </w:t>
            </w:r>
          </w:p>
          <w:p w:rsidR="009E74F9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образуемого земельного участка </w:t>
            </w:r>
          </w:p>
          <w:p w:rsidR="009E74F9" w:rsidRDefault="00942A4C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в </w:t>
            </w:r>
            <w:r w:rsidR="00B5534F" w:rsidRPr="0025119A">
              <w:rPr>
                <w:color w:val="000000"/>
                <w:sz w:val="24"/>
                <w:szCs w:val="24"/>
              </w:rPr>
              <w:t xml:space="preserve">соответствии с проектом </w:t>
            </w:r>
          </w:p>
          <w:p w:rsidR="00B5534F" w:rsidRPr="0025119A" w:rsidRDefault="00B5534F" w:rsidP="009E74F9">
            <w:pPr>
              <w:tabs>
                <w:tab w:val="left" w:pos="480"/>
              </w:tabs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планировки территории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F9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 xml:space="preserve">Площадь </w:t>
            </w:r>
          </w:p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образуемого и изменяемого земельного участка и его частей, га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F" w:rsidRPr="0025119A" w:rsidRDefault="00B5534F" w:rsidP="00B5534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sz w:val="24"/>
                <w:szCs w:val="24"/>
              </w:rPr>
              <w:t>Адрес земельного участка</w:t>
            </w:r>
          </w:p>
        </w:tc>
      </w:tr>
    </w:tbl>
    <w:p w:rsidR="00B5534F" w:rsidRPr="00942A4C" w:rsidRDefault="00B5534F" w:rsidP="009E74F9">
      <w:pPr>
        <w:ind w:firstLine="0"/>
        <w:contextualSpacing/>
        <w:jc w:val="center"/>
        <w:rPr>
          <w:color w:val="000000"/>
          <w:sz w:val="2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474"/>
        <w:gridCol w:w="1644"/>
        <w:gridCol w:w="5102"/>
        <w:gridCol w:w="1873"/>
        <w:gridCol w:w="5384"/>
      </w:tblGrid>
      <w:tr w:rsidR="00B5534F" w:rsidRPr="0025119A" w:rsidTr="00B5534F">
        <w:trPr>
          <w:trHeight w:val="70"/>
          <w:tblHeader/>
          <w:jc w:val="center"/>
        </w:trPr>
        <w:tc>
          <w:tcPr>
            <w:tcW w:w="147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B5534F" w:rsidRPr="0025119A" w:rsidRDefault="00B5534F" w:rsidP="009E74F9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4" w:type="dxa"/>
            <w:tcBorders>
              <w:bottom w:val="single" w:sz="4" w:space="0" w:color="000000"/>
            </w:tcBorders>
          </w:tcPr>
          <w:p w:rsidR="00B5534F" w:rsidRPr="0025119A" w:rsidRDefault="00B5534F" w:rsidP="009E74F9">
            <w:pPr>
              <w:widowControl w:val="0"/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5119A">
              <w:rPr>
                <w:color w:val="000000"/>
                <w:sz w:val="24"/>
                <w:szCs w:val="24"/>
              </w:rPr>
              <w:t>5</w:t>
            </w:r>
          </w:p>
        </w:tc>
      </w:tr>
      <w:tr w:rsidR="00A27AD5" w:rsidRPr="00253122" w:rsidTr="00B5534F">
        <w:trPr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ЗУ 1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Коммунальное обслуживание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0,0846</w:t>
            </w:r>
          </w:p>
        </w:tc>
        <w:tc>
          <w:tcPr>
            <w:tcW w:w="5384" w:type="dxa"/>
            <w:tcBorders>
              <w:right w:val="single" w:sz="4" w:space="0" w:color="auto"/>
            </w:tcBorders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 xml:space="preserve">Российская Федерация, Новосибирская область, город </w:t>
            </w:r>
            <w:r w:rsidR="009E74F9">
              <w:rPr>
                <w:color w:val="000000"/>
                <w:sz w:val="24"/>
                <w:szCs w:val="24"/>
              </w:rPr>
              <w:t>Новосибирск, ул. Ломоносова, 57</w:t>
            </w:r>
            <w:r w:rsidRPr="00253122">
              <w:rPr>
                <w:color w:val="000000"/>
                <w:sz w:val="24"/>
                <w:szCs w:val="24"/>
              </w:rPr>
              <w:t>б</w:t>
            </w:r>
          </w:p>
        </w:tc>
      </w:tr>
      <w:tr w:rsidR="00A27AD5" w:rsidRPr="00253122" w:rsidTr="00B5534F">
        <w:trPr>
          <w:trHeight w:val="56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2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Многоэтажная жилая застройка (высотная з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стройка); коммунальное обслуживание; общ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ственное управление; деловое управление; го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тиничное обслуживание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0,4742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55</w:t>
            </w:r>
          </w:p>
        </w:tc>
      </w:tr>
      <w:tr w:rsidR="00A27AD5" w:rsidRPr="00253122" w:rsidTr="00B5534F">
        <w:trPr>
          <w:trHeight w:val="550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3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Дошкольное, начальное и среднее общее обр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зование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0,6647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Державина, 57</w:t>
            </w:r>
          </w:p>
        </w:tc>
      </w:tr>
      <w:tr w:rsidR="00A27AD5" w:rsidRPr="00253122" w:rsidTr="00B5534F">
        <w:trPr>
          <w:trHeight w:val="58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4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0,8716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56</w:t>
            </w:r>
          </w:p>
        </w:tc>
      </w:tr>
      <w:tr w:rsidR="00A27AD5" w:rsidRPr="00253122" w:rsidTr="00B5534F">
        <w:trPr>
          <w:trHeight w:val="581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5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0,1900</w:t>
            </w:r>
          </w:p>
        </w:tc>
        <w:tc>
          <w:tcPr>
            <w:tcW w:w="5384" w:type="dxa"/>
          </w:tcPr>
          <w:p w:rsidR="00A27AD5" w:rsidRPr="00253122" w:rsidRDefault="00A27AD5" w:rsidP="00A27AD5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Ломоносова, 55/5</w:t>
            </w:r>
          </w:p>
        </w:tc>
      </w:tr>
      <w:tr w:rsidR="00A27AD5" w:rsidRPr="00253122" w:rsidTr="00B5534F">
        <w:trPr>
          <w:cantSplit/>
          <w:trHeight w:val="340"/>
          <w:jc w:val="center"/>
        </w:trPr>
        <w:tc>
          <w:tcPr>
            <w:tcW w:w="147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hang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 6</w:t>
            </w:r>
          </w:p>
        </w:tc>
        <w:tc>
          <w:tcPr>
            <w:tcW w:w="1644" w:type="dxa"/>
            <w:shd w:val="clear" w:color="auto" w:fill="auto"/>
            <w:noWrap/>
          </w:tcPr>
          <w:p w:rsidR="00A27AD5" w:rsidRPr="00253122" w:rsidRDefault="00A27AD5" w:rsidP="00A27AD5">
            <w:pPr>
              <w:ind w:right="-31" w:firstLine="0"/>
              <w:jc w:val="center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54:35:101251</w:t>
            </w:r>
          </w:p>
        </w:tc>
        <w:tc>
          <w:tcPr>
            <w:tcW w:w="5102" w:type="dxa"/>
            <w:shd w:val="clear" w:color="auto" w:fill="auto"/>
            <w:noWrap/>
          </w:tcPr>
          <w:p w:rsidR="00A27AD5" w:rsidRPr="00253122" w:rsidRDefault="00A27AD5" w:rsidP="009E74F9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Земельные участки (территории) общего пол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ь</w:t>
            </w: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1873" w:type="dxa"/>
          </w:tcPr>
          <w:p w:rsidR="00A27AD5" w:rsidRPr="00253122" w:rsidRDefault="00A27AD5" w:rsidP="00A27AD5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uto"/>
              <w:ind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5312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0,1638</w:t>
            </w:r>
          </w:p>
        </w:tc>
        <w:tc>
          <w:tcPr>
            <w:tcW w:w="5384" w:type="dxa"/>
          </w:tcPr>
          <w:p w:rsidR="00A27AD5" w:rsidRPr="00253122" w:rsidRDefault="00A27AD5" w:rsidP="00942A4C">
            <w:pPr>
              <w:ind w:left="87" w:right="86" w:firstLine="25"/>
              <w:rPr>
                <w:color w:val="000000"/>
                <w:sz w:val="24"/>
                <w:szCs w:val="24"/>
              </w:rPr>
            </w:pPr>
            <w:r w:rsidRPr="00253122">
              <w:rPr>
                <w:color w:val="000000"/>
                <w:sz w:val="24"/>
                <w:szCs w:val="24"/>
              </w:rPr>
              <w:t>Российская Федерация, Новосибирская область, город Новосибирск, ул. Державина, 51 а</w:t>
            </w:r>
          </w:p>
        </w:tc>
      </w:tr>
    </w:tbl>
    <w:p w:rsidR="00B5534F" w:rsidRPr="0025119A" w:rsidRDefault="00B5534F" w:rsidP="00B5534F">
      <w:pPr>
        <w:contextualSpacing/>
        <w:jc w:val="center"/>
        <w:rPr>
          <w:color w:val="000000"/>
          <w:sz w:val="24"/>
          <w:szCs w:val="24"/>
        </w:rPr>
      </w:pPr>
    </w:p>
    <w:p w:rsidR="002F3168" w:rsidRPr="00F261B5" w:rsidRDefault="00B5534F" w:rsidP="009E74F9">
      <w:pPr>
        <w:contextualSpacing/>
        <w:jc w:val="center"/>
        <w:rPr>
          <w:sz w:val="24"/>
        </w:rPr>
      </w:pPr>
      <w:r>
        <w:rPr>
          <w:color w:val="000000"/>
          <w:sz w:val="24"/>
          <w:szCs w:val="24"/>
        </w:rPr>
        <w:t>_________________</w:t>
      </w:r>
    </w:p>
    <w:sectPr w:rsidR="002F3168" w:rsidRPr="00F261B5" w:rsidSect="00BD79EF">
      <w:headerReference w:type="even" r:id="rId20"/>
      <w:footerReference w:type="default" r:id="rId21"/>
      <w:pgSz w:w="16838" w:h="11906" w:orient="landscape" w:code="9"/>
      <w:pgMar w:top="1418" w:right="567" w:bottom="567" w:left="567" w:header="397" w:footer="5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8D" w:rsidRDefault="00AE4A8D" w:rsidP="007B56B1">
      <w:r>
        <w:separator/>
      </w:r>
    </w:p>
    <w:p w:rsidR="00AE4A8D" w:rsidRDefault="00AE4A8D"/>
  </w:endnote>
  <w:endnote w:type="continuationSeparator" w:id="0">
    <w:p w:rsidR="00AE4A8D" w:rsidRDefault="00AE4A8D" w:rsidP="007B56B1">
      <w:r>
        <w:continuationSeparator/>
      </w:r>
    </w:p>
    <w:p w:rsidR="00AE4A8D" w:rsidRDefault="00AE4A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0B3EB1" w:rsidRDefault="00AE4A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8D" w:rsidRDefault="00AE4A8D" w:rsidP="007B56B1">
      <w:r>
        <w:separator/>
      </w:r>
    </w:p>
    <w:p w:rsidR="00AE4A8D" w:rsidRDefault="00AE4A8D"/>
  </w:footnote>
  <w:footnote w:type="continuationSeparator" w:id="0">
    <w:p w:rsidR="00AE4A8D" w:rsidRDefault="00AE4A8D" w:rsidP="007B56B1">
      <w:r>
        <w:continuationSeparator/>
      </w:r>
    </w:p>
    <w:p w:rsidR="00AE4A8D" w:rsidRDefault="00AE4A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Default="008E526C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AE4A8D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942A4C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AE4A8D" w:rsidRDefault="00AE4A8D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67104A" w:rsidRDefault="00AE4A8D" w:rsidP="0067104A">
    <w:pPr>
      <w:pStyle w:val="a3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4722AC" w:rsidRDefault="00AE4A8D" w:rsidP="004722A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0E35E1" w:rsidRDefault="008E526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AE4A8D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AE4A8D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9413F6" w:rsidRDefault="00AE4A8D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AE4A8D" w:rsidRDefault="00AE4A8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A27AD5" w:rsidRDefault="00AE4A8D" w:rsidP="00A27AD5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Pr="004722AC" w:rsidRDefault="00AE4A8D" w:rsidP="004722A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D" w:rsidRDefault="008E526C" w:rsidP="00B55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74F9">
      <w:rPr>
        <w:rStyle w:val="a5"/>
        <w:noProof/>
      </w:rPr>
      <w:t>4</w:t>
    </w:r>
    <w:r>
      <w:rPr>
        <w:rStyle w:val="a5"/>
      </w:rPr>
      <w:fldChar w:fldCharType="end"/>
    </w:r>
  </w:p>
  <w:p w:rsidR="00AE4A8D" w:rsidRDefault="00AE4A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67C54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017"/>
    <w:rsid w:val="00261326"/>
    <w:rsid w:val="0026319B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08C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77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03D3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718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05A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14D1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260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E3861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2540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4AA6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6709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4F2F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E29"/>
    <w:rsid w:val="00777F65"/>
    <w:rsid w:val="00781CC6"/>
    <w:rsid w:val="00782682"/>
    <w:rsid w:val="00782A70"/>
    <w:rsid w:val="00782E53"/>
    <w:rsid w:val="00783024"/>
    <w:rsid w:val="007831F2"/>
    <w:rsid w:val="007844DC"/>
    <w:rsid w:val="0078535B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B730D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485E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1F07"/>
    <w:rsid w:val="008C2528"/>
    <w:rsid w:val="008C2611"/>
    <w:rsid w:val="008C264F"/>
    <w:rsid w:val="008C2B5C"/>
    <w:rsid w:val="008C2BF5"/>
    <w:rsid w:val="008C2EEA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26C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3E2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03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2A4C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74F9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27AD5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4F8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A8D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34F"/>
    <w:rsid w:val="00B55D1F"/>
    <w:rsid w:val="00B57276"/>
    <w:rsid w:val="00B57E87"/>
    <w:rsid w:val="00B6067F"/>
    <w:rsid w:val="00B6190D"/>
    <w:rsid w:val="00B639EB"/>
    <w:rsid w:val="00B63D8C"/>
    <w:rsid w:val="00B64417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4E64"/>
    <w:rsid w:val="00BA502D"/>
    <w:rsid w:val="00BA5BBC"/>
    <w:rsid w:val="00BA6007"/>
    <w:rsid w:val="00BA6187"/>
    <w:rsid w:val="00BA6D26"/>
    <w:rsid w:val="00BB086E"/>
    <w:rsid w:val="00BB2105"/>
    <w:rsid w:val="00BB2176"/>
    <w:rsid w:val="00BB35E9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A72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9EF"/>
    <w:rsid w:val="00BD7A06"/>
    <w:rsid w:val="00BD7EDB"/>
    <w:rsid w:val="00BE1792"/>
    <w:rsid w:val="00BE5B55"/>
    <w:rsid w:val="00BE6373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AB8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57715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493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715F"/>
    <w:rsid w:val="00D8269C"/>
    <w:rsid w:val="00D83124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4C3E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635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A7E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5958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4BA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3C90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1B5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1E14"/>
    <w:rsid w:val="00F83666"/>
    <w:rsid w:val="00F836E4"/>
    <w:rsid w:val="00F84195"/>
    <w:rsid w:val="00F85C85"/>
    <w:rsid w:val="00F85E25"/>
    <w:rsid w:val="00F8660A"/>
    <w:rsid w:val="00F86AE8"/>
    <w:rsid w:val="00F9196D"/>
    <w:rsid w:val="00F91AC7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942A4C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8D292E-C654-456E-B5BF-D00150B6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406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VUstyanceva</cp:lastModifiedBy>
  <cp:revision>2</cp:revision>
  <cp:lastPrinted>2018-03-29T04:44:00Z</cp:lastPrinted>
  <dcterms:created xsi:type="dcterms:W3CDTF">2018-03-30T10:11:00Z</dcterms:created>
  <dcterms:modified xsi:type="dcterms:W3CDTF">2018-03-30T10:11:00Z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